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982B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CAD97EA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3AA9D43C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203FCEAD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072D1072" w14:textId="77777777">
        <w:tc>
          <w:tcPr>
            <w:tcW w:w="1080" w:type="dxa"/>
            <w:vAlign w:val="center"/>
          </w:tcPr>
          <w:p w14:paraId="4AE8844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526C7C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43001-137/2021-01</w:t>
            </w:r>
          </w:p>
        </w:tc>
        <w:tc>
          <w:tcPr>
            <w:tcW w:w="1080" w:type="dxa"/>
            <w:vAlign w:val="center"/>
          </w:tcPr>
          <w:p w14:paraId="4BCAAAB4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903A8F0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C74C81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5D287B5B" w14:textId="77777777">
        <w:tc>
          <w:tcPr>
            <w:tcW w:w="1080" w:type="dxa"/>
            <w:vAlign w:val="center"/>
          </w:tcPr>
          <w:p w14:paraId="66DCA31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96922EA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29.04.2021</w:t>
            </w:r>
          </w:p>
        </w:tc>
        <w:tc>
          <w:tcPr>
            <w:tcW w:w="1080" w:type="dxa"/>
            <w:vAlign w:val="center"/>
          </w:tcPr>
          <w:p w14:paraId="116D2D06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64F3A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E34705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75114B84" w14:textId="77777777"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338AF1A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7465605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02CFCA8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8E5B557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6F6A8B44" w14:textId="77777777"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56DA68A" w14:textId="77777777"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A9AD945" w14:textId="77777777"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1F409592" w14:textId="77777777">
        <w:tc>
          <w:tcPr>
            <w:tcW w:w="9288" w:type="dxa"/>
          </w:tcPr>
          <w:p w14:paraId="618DFD70" w14:textId="77777777"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0BB6BA63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C193237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DA86868" w14:textId="77777777" w:rsidR="00A7462F" w:rsidRPr="00A7462F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462F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70BA4481" w14:textId="77777777" w:rsidR="00E813F4" w:rsidRPr="00A7462F" w:rsidRDefault="00A7462F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A7462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29.04.2021   15:07</w:t>
      </w:r>
    </w:p>
    <w:p w14:paraId="34E30A44" w14:textId="77777777" w:rsidR="00E813F4" w:rsidRPr="00A7462F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7462F">
        <w:rPr>
          <w:rFonts w:ascii="Tahoma" w:hAnsi="Tahoma" w:cs="Tahoma"/>
          <w:b/>
          <w:szCs w:val="20"/>
        </w:rPr>
        <w:t>Vprašanje:</w:t>
      </w:r>
    </w:p>
    <w:p w14:paraId="050DA0DB" w14:textId="77777777" w:rsidR="00E813F4" w:rsidRPr="00A7462F" w:rsidRDefault="00E813F4" w:rsidP="00A7462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6E0B657" w14:textId="77777777" w:rsidR="00A7462F" w:rsidRPr="00A7462F" w:rsidRDefault="00A7462F" w:rsidP="00A7462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A746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A7462F">
        <w:rPr>
          <w:rFonts w:ascii="Tahoma" w:hAnsi="Tahoma" w:cs="Tahoma"/>
          <w:color w:val="333333"/>
          <w:sz w:val="20"/>
          <w:szCs w:val="20"/>
        </w:rPr>
        <w:br/>
      </w:r>
      <w:r w:rsidRPr="00A746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prosimo vas da dopustite, da je gospodarski subjekt (in vodja gradnje) izvedel sanacijo plazu globine 5 m, širine 50 m v vrednosti 1.000.000 EUR in </w:t>
      </w:r>
      <w:proofErr w:type="spellStart"/>
      <w:r w:rsidRPr="00A746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posebaj</w:t>
      </w:r>
      <w:proofErr w:type="spellEnd"/>
      <w:r w:rsidRPr="00A7462F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rekonstrukcijo ali novogradnjo državne ceste v vrednosti 500.000 eur brez DDV.</w:t>
      </w:r>
    </w:p>
    <w:p w14:paraId="25C01E12" w14:textId="77777777" w:rsidR="00E813F4" w:rsidRPr="00A7462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564E52C2" w14:textId="77777777" w:rsidR="00E813F4" w:rsidRPr="00A7462F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15C9BB7D" w14:textId="77777777" w:rsidR="00E813F4" w:rsidRPr="00A7462F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A7462F">
        <w:rPr>
          <w:rFonts w:ascii="Tahoma" w:hAnsi="Tahoma" w:cs="Tahoma"/>
          <w:b/>
          <w:szCs w:val="20"/>
        </w:rPr>
        <w:t>Odgovor:</w:t>
      </w:r>
    </w:p>
    <w:p w14:paraId="772A6A2C" w14:textId="77777777" w:rsidR="00E813F4" w:rsidRPr="00A7462F" w:rsidRDefault="00E813F4" w:rsidP="00A7462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13809EE" w14:textId="3229E2DC" w:rsidR="00E813F4" w:rsidRPr="00A7462F" w:rsidRDefault="004D2369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4D2369">
        <w:rPr>
          <w:rFonts w:ascii="Tahoma" w:hAnsi="Tahoma" w:cs="Tahoma"/>
          <w:szCs w:val="20"/>
        </w:rPr>
        <w:t>Naročnik razpisne dokumentacije ne bo spreminjal, saj so zahtevani referenčni posli postavljeni sorazmerno zahtevnosti predmetnega javnega naročila.</w:t>
      </w:r>
    </w:p>
    <w:p w14:paraId="4DE1B153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sectPr w:rsidR="00556816" w:rsidRPr="00A74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DFCA" w14:textId="77777777" w:rsidR="00A657A1" w:rsidRDefault="00A657A1">
      <w:r>
        <w:separator/>
      </w:r>
    </w:p>
  </w:endnote>
  <w:endnote w:type="continuationSeparator" w:id="0">
    <w:p w14:paraId="42120D58" w14:textId="77777777" w:rsidR="00A657A1" w:rsidRDefault="00A6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C49A" w14:textId="77777777"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8D4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EBE56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0F1B65E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3EDDD2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74948E6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17EA0CE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7462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1CCE089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3BCEB71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89A6" w14:textId="77777777"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2F5950EA" wp14:editId="1081E75F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6295E121" wp14:editId="2AEAA2FB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067B318E" wp14:editId="3F28DB2B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171CF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3C92" w14:textId="77777777" w:rsidR="00A657A1" w:rsidRDefault="00A657A1">
      <w:r>
        <w:separator/>
      </w:r>
    </w:p>
  </w:footnote>
  <w:footnote w:type="continuationSeparator" w:id="0">
    <w:p w14:paraId="723FD407" w14:textId="77777777" w:rsidR="00A657A1" w:rsidRDefault="00A65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BF25" w14:textId="77777777"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2CF3" w14:textId="77777777"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4BF7" w14:textId="77777777"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2A8DB3B" wp14:editId="02EF3F3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F"/>
    <w:rsid w:val="000646A9"/>
    <w:rsid w:val="000F14F6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D2369"/>
    <w:rsid w:val="00556816"/>
    <w:rsid w:val="005F05DF"/>
    <w:rsid w:val="00634B0D"/>
    <w:rsid w:val="00637BE6"/>
    <w:rsid w:val="00897968"/>
    <w:rsid w:val="009B1FD9"/>
    <w:rsid w:val="00A05C73"/>
    <w:rsid w:val="00A17575"/>
    <w:rsid w:val="00A657A1"/>
    <w:rsid w:val="00A7462F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0EB8D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2</cp:revision>
  <cp:lastPrinted>2021-04-29T13:34:00Z</cp:lastPrinted>
  <dcterms:created xsi:type="dcterms:W3CDTF">2021-04-29T13:32:00Z</dcterms:created>
  <dcterms:modified xsi:type="dcterms:W3CDTF">2021-04-29T13:38:00Z</dcterms:modified>
</cp:coreProperties>
</file>